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60B0" w14:textId="77777777" w:rsidR="00634AA8" w:rsidRPr="009870CF" w:rsidRDefault="00634AA8" w:rsidP="00634AA8">
      <w:pPr>
        <w:pStyle w:val="ListBullet"/>
        <w:numPr>
          <w:ilvl w:val="0"/>
          <w:numId w:val="0"/>
        </w:numPr>
        <w:ind w:left="936"/>
        <w:rPr>
          <w:rFonts w:cstheme="minorHAnsi"/>
          <w:color w:val="003863" w:themeColor="accent1" w:themeShade="80"/>
        </w:rPr>
      </w:pPr>
    </w:p>
    <w:p w14:paraId="5292F85C" w14:textId="77777777" w:rsidR="00634AA8" w:rsidRPr="009870CF" w:rsidRDefault="00634AA8" w:rsidP="00634AA8">
      <w:pPr>
        <w:pStyle w:val="ListBullet"/>
        <w:numPr>
          <w:ilvl w:val="0"/>
          <w:numId w:val="0"/>
        </w:numPr>
        <w:ind w:left="936"/>
        <w:rPr>
          <w:rFonts w:cstheme="minorHAnsi"/>
          <w:color w:val="003863" w:themeColor="accent1" w:themeShade="80"/>
        </w:rPr>
      </w:pPr>
    </w:p>
    <w:p w14:paraId="6B4EB2A4" w14:textId="77777777" w:rsidR="00634AA8" w:rsidRPr="009870CF" w:rsidRDefault="00634AA8" w:rsidP="00634AA8">
      <w:pPr>
        <w:pStyle w:val="ListBullet"/>
        <w:numPr>
          <w:ilvl w:val="0"/>
          <w:numId w:val="0"/>
        </w:numPr>
        <w:ind w:left="936"/>
        <w:rPr>
          <w:rFonts w:cstheme="minorHAnsi"/>
          <w:color w:val="003863" w:themeColor="accent1" w:themeShade="80"/>
        </w:rPr>
      </w:pPr>
    </w:p>
    <w:p w14:paraId="6E54F977" w14:textId="77777777" w:rsidR="002A5D9A" w:rsidRPr="009870CF" w:rsidRDefault="002A5D9A" w:rsidP="002A5D9A">
      <w:pPr>
        <w:rPr>
          <w:rFonts w:cstheme="minorHAnsi"/>
          <w:b/>
          <w:color w:val="003863" w:themeColor="accent1" w:themeShade="80"/>
          <w:lang w:val="en-GB"/>
        </w:rPr>
      </w:pPr>
    </w:p>
    <w:p w14:paraId="4CF33441" w14:textId="77777777" w:rsidR="002A5D9A" w:rsidRPr="00AF00B0" w:rsidRDefault="002A5D9A" w:rsidP="002A5D9A">
      <w:pPr>
        <w:jc w:val="center"/>
        <w:rPr>
          <w:rFonts w:cstheme="minorHAnsi"/>
          <w:b/>
          <w:color w:val="162149" w:themeColor="text2" w:themeTint="E6"/>
          <w:lang w:val="en-GB"/>
        </w:rPr>
      </w:pPr>
    </w:p>
    <w:p w14:paraId="2BC8BD9C" w14:textId="01AD352D" w:rsidR="0064143F" w:rsidRPr="00AF00B0" w:rsidRDefault="0064143F" w:rsidP="0064143F">
      <w:pPr>
        <w:spacing w:line="360" w:lineRule="auto"/>
        <w:jc w:val="center"/>
        <w:rPr>
          <w:rFonts w:cstheme="minorHAnsi"/>
          <w:b/>
          <w:color w:val="162149" w:themeColor="text2" w:themeTint="E6"/>
          <w:sz w:val="32"/>
          <w:szCs w:val="32"/>
          <w:lang w:val="en-GB"/>
        </w:rPr>
      </w:pPr>
      <w:r w:rsidRPr="00AF00B0">
        <w:rPr>
          <w:rFonts w:cstheme="minorHAnsi"/>
          <w:b/>
          <w:color w:val="162149" w:themeColor="text2" w:themeTint="E6"/>
          <w:sz w:val="32"/>
          <w:szCs w:val="32"/>
          <w:lang w:val="en-GB"/>
        </w:rPr>
        <w:t>Letter of sup</w:t>
      </w:r>
      <w:r w:rsidR="00A552E0" w:rsidRPr="00AF00B0">
        <w:rPr>
          <w:rFonts w:cstheme="minorHAnsi"/>
          <w:b/>
          <w:color w:val="162149" w:themeColor="text2" w:themeTint="E6"/>
          <w:sz w:val="32"/>
          <w:szCs w:val="32"/>
          <w:lang w:val="en-GB"/>
        </w:rPr>
        <w:t xml:space="preserve">port for a STSM under the </w:t>
      </w:r>
      <w:r w:rsidR="00AF00B0" w:rsidRPr="00AF00B0">
        <w:rPr>
          <w:rFonts w:cstheme="minorHAnsi"/>
          <w:b/>
          <w:color w:val="162149" w:themeColor="text2" w:themeTint="E6"/>
          <w:sz w:val="32"/>
          <w:szCs w:val="32"/>
          <w:lang w:val="en-GB"/>
        </w:rPr>
        <w:t>BNMI</w:t>
      </w:r>
    </w:p>
    <w:p w14:paraId="6BA9B130" w14:textId="77777777" w:rsidR="0064143F" w:rsidRPr="00AF00B0" w:rsidRDefault="0064143F" w:rsidP="0064143F">
      <w:pPr>
        <w:spacing w:line="360" w:lineRule="auto"/>
        <w:rPr>
          <w:rFonts w:cstheme="minorHAnsi"/>
          <w:color w:val="162149" w:themeColor="text2" w:themeTint="E6"/>
          <w:lang w:val="en-GB"/>
        </w:rPr>
      </w:pPr>
    </w:p>
    <w:p w14:paraId="67FF64A3" w14:textId="0DBC9B12" w:rsidR="0064143F" w:rsidRDefault="0064143F" w:rsidP="0064143F">
      <w:pPr>
        <w:spacing w:line="360" w:lineRule="auto"/>
        <w:rPr>
          <w:rFonts w:cstheme="minorHAnsi"/>
          <w:color w:val="162149" w:themeColor="text2" w:themeTint="E6"/>
          <w:lang w:val="en-GB"/>
        </w:rPr>
      </w:pPr>
    </w:p>
    <w:p w14:paraId="1795B3BE" w14:textId="77777777" w:rsidR="00AF00B0" w:rsidRPr="00AF00B0" w:rsidRDefault="00AF00B0" w:rsidP="0064143F">
      <w:pPr>
        <w:spacing w:line="360" w:lineRule="auto"/>
        <w:rPr>
          <w:rFonts w:cstheme="minorHAnsi"/>
          <w:color w:val="162149" w:themeColor="text2" w:themeTint="E6"/>
          <w:lang w:val="en-GB"/>
        </w:rPr>
      </w:pPr>
    </w:p>
    <w:p w14:paraId="4BC4B820" w14:textId="77777777" w:rsidR="0064143F" w:rsidRPr="00AF00B0" w:rsidRDefault="0064143F" w:rsidP="0064143F">
      <w:pPr>
        <w:spacing w:line="360" w:lineRule="auto"/>
        <w:rPr>
          <w:rFonts w:cstheme="minorHAnsi"/>
          <w:color w:val="162149" w:themeColor="text2" w:themeTint="E6"/>
          <w:lang w:val="en-GB"/>
        </w:rPr>
      </w:pPr>
    </w:p>
    <w:p w14:paraId="54D88794" w14:textId="7C884D74" w:rsidR="0064143F" w:rsidRPr="00AF00B0" w:rsidRDefault="0064143F" w:rsidP="0064143F">
      <w:pPr>
        <w:spacing w:line="360" w:lineRule="auto"/>
        <w:jc w:val="both"/>
        <w:rPr>
          <w:rFonts w:cstheme="minorHAnsi"/>
          <w:color w:val="162149" w:themeColor="text2" w:themeTint="E6"/>
          <w:lang w:val="en-GB"/>
        </w:rPr>
      </w:pPr>
      <w:r w:rsidRPr="00AF00B0">
        <w:rPr>
          <w:rFonts w:cstheme="minorHAnsi"/>
          <w:color w:val="162149" w:themeColor="text2" w:themeTint="E6"/>
          <w:lang w:val="en-GB"/>
        </w:rPr>
        <w:t xml:space="preserve">I </w:t>
      </w:r>
      <w:r w:rsidRPr="00AF00B0">
        <w:rPr>
          <w:rFonts w:cstheme="minorHAnsi"/>
          <w:i/>
          <w:color w:val="162149" w:themeColor="text2" w:themeTint="E6"/>
          <w:lang w:val="en-GB"/>
        </w:rPr>
        <w:t xml:space="preserve">______ (The responsible at HOST </w:t>
      </w:r>
      <w:r w:rsidR="00806133">
        <w:rPr>
          <w:rFonts w:cstheme="minorHAnsi"/>
          <w:i/>
          <w:color w:val="162149" w:themeColor="text2" w:themeTint="E6"/>
          <w:lang w:val="en-GB"/>
        </w:rPr>
        <w:t>imaging core facility</w:t>
      </w:r>
      <w:r w:rsidRPr="00AF00B0">
        <w:rPr>
          <w:rFonts w:cstheme="minorHAnsi"/>
          <w:i/>
          <w:color w:val="162149" w:themeColor="text2" w:themeTint="E6"/>
          <w:lang w:val="en-GB"/>
        </w:rPr>
        <w:t>) __________</w:t>
      </w:r>
      <w:r w:rsidRPr="00AF00B0">
        <w:rPr>
          <w:rFonts w:cstheme="minorHAnsi"/>
          <w:color w:val="162149" w:themeColor="text2" w:themeTint="E6"/>
          <w:lang w:val="en-GB"/>
        </w:rPr>
        <w:t xml:space="preserve"> from </w:t>
      </w:r>
      <w:r w:rsidRPr="00AF00B0">
        <w:rPr>
          <w:rFonts w:cstheme="minorHAnsi"/>
          <w:i/>
          <w:color w:val="162149" w:themeColor="text2" w:themeTint="E6"/>
          <w:lang w:val="en-GB"/>
        </w:rPr>
        <w:t>________ (HOST Institution)</w:t>
      </w:r>
      <w:r w:rsidRPr="00AF00B0">
        <w:rPr>
          <w:rFonts w:cstheme="minorHAnsi"/>
          <w:color w:val="162149" w:themeColor="text2" w:themeTint="E6"/>
          <w:lang w:val="en-GB"/>
        </w:rPr>
        <w:t xml:space="preserve"> _________ support the application of   </w:t>
      </w:r>
      <w:r w:rsidRPr="00AF00B0">
        <w:rPr>
          <w:rFonts w:cstheme="minorHAnsi"/>
          <w:i/>
          <w:color w:val="162149" w:themeColor="text2" w:themeTint="E6"/>
          <w:lang w:val="en-GB"/>
        </w:rPr>
        <w:t>_______________ (applicant’s name)</w:t>
      </w:r>
      <w:r w:rsidRPr="00AF00B0">
        <w:rPr>
          <w:rFonts w:cstheme="minorHAnsi"/>
          <w:color w:val="162149" w:themeColor="text2" w:themeTint="E6"/>
          <w:lang w:val="en-GB"/>
        </w:rPr>
        <w:t xml:space="preserve"> _______________ from </w:t>
      </w:r>
      <w:r w:rsidRPr="00AF00B0">
        <w:rPr>
          <w:rFonts w:cstheme="minorHAnsi"/>
          <w:i/>
          <w:color w:val="162149" w:themeColor="text2" w:themeTint="E6"/>
          <w:lang w:val="en-GB"/>
        </w:rPr>
        <w:t>_________ (HOME Institution) __________</w:t>
      </w:r>
      <w:r w:rsidRPr="00AF00B0">
        <w:rPr>
          <w:rFonts w:cstheme="minorHAnsi"/>
          <w:color w:val="162149" w:themeColor="text2" w:themeTint="E6"/>
          <w:lang w:val="en-GB"/>
        </w:rPr>
        <w:t xml:space="preserve"> to realize a STSM for  ____ day(s) to carry out the project  _____________ </w:t>
      </w:r>
      <w:r w:rsidRPr="00AF00B0">
        <w:rPr>
          <w:rFonts w:cstheme="minorHAnsi"/>
          <w:i/>
          <w:color w:val="162149" w:themeColor="text2" w:themeTint="E6"/>
          <w:lang w:val="en-GB"/>
        </w:rPr>
        <w:t xml:space="preserve">(proposal title) </w:t>
      </w:r>
      <w:r w:rsidRPr="00AF00B0">
        <w:rPr>
          <w:rFonts w:cstheme="minorHAnsi"/>
          <w:color w:val="162149" w:themeColor="text2" w:themeTint="E6"/>
          <w:lang w:val="en-GB"/>
        </w:rPr>
        <w:t xml:space="preserve">________________.  </w:t>
      </w:r>
    </w:p>
    <w:p w14:paraId="11D61E72" w14:textId="77777777" w:rsidR="0064143F" w:rsidRPr="00AF00B0" w:rsidRDefault="0064143F" w:rsidP="0064143F">
      <w:pPr>
        <w:spacing w:line="360" w:lineRule="auto"/>
        <w:jc w:val="both"/>
        <w:rPr>
          <w:rFonts w:cstheme="minorHAnsi"/>
          <w:color w:val="162149" w:themeColor="text2" w:themeTint="E6"/>
          <w:lang w:val="en-GB"/>
        </w:rPr>
      </w:pPr>
    </w:p>
    <w:p w14:paraId="5E5AC18C" w14:textId="77777777" w:rsidR="0064143F" w:rsidRPr="00AF00B0" w:rsidRDefault="0064143F" w:rsidP="0064143F">
      <w:pPr>
        <w:spacing w:line="360" w:lineRule="auto"/>
        <w:rPr>
          <w:rFonts w:cstheme="minorHAnsi"/>
          <w:color w:val="162149" w:themeColor="text2" w:themeTint="E6"/>
          <w:lang w:val="en-GB"/>
        </w:rPr>
      </w:pPr>
    </w:p>
    <w:p w14:paraId="10BF30AB" w14:textId="5B63D3E4" w:rsidR="0064143F" w:rsidRPr="00AF00B0" w:rsidRDefault="0064143F" w:rsidP="0064143F">
      <w:pPr>
        <w:spacing w:line="360" w:lineRule="auto"/>
        <w:rPr>
          <w:rFonts w:cstheme="minorHAnsi"/>
          <w:color w:val="162149" w:themeColor="text2" w:themeTint="E6"/>
          <w:lang w:val="en-GB"/>
        </w:rPr>
      </w:pPr>
      <w:r w:rsidRPr="00AF00B0">
        <w:rPr>
          <w:rFonts w:cstheme="minorHAnsi"/>
          <w:color w:val="162149" w:themeColor="text2" w:themeTint="E6"/>
          <w:lang w:val="en-GB"/>
        </w:rPr>
        <w:t xml:space="preserve"> </w:t>
      </w:r>
    </w:p>
    <w:p w14:paraId="11BAC88C" w14:textId="77777777" w:rsidR="0064143F" w:rsidRPr="00AF00B0" w:rsidRDefault="0064143F" w:rsidP="0064143F">
      <w:pPr>
        <w:spacing w:line="360" w:lineRule="auto"/>
        <w:rPr>
          <w:rFonts w:cstheme="minorHAnsi"/>
          <w:color w:val="162149" w:themeColor="text2" w:themeTint="E6"/>
          <w:lang w:val="en-GB"/>
        </w:rPr>
      </w:pPr>
    </w:p>
    <w:p w14:paraId="45AC4DB8" w14:textId="77777777" w:rsidR="0064143F" w:rsidRPr="00AF00B0" w:rsidRDefault="0064143F" w:rsidP="0064143F">
      <w:pPr>
        <w:spacing w:line="360" w:lineRule="auto"/>
        <w:rPr>
          <w:rFonts w:cstheme="minorHAnsi"/>
          <w:color w:val="162149" w:themeColor="text2" w:themeTint="E6"/>
          <w:lang w:val="en-GB"/>
        </w:rPr>
      </w:pPr>
    </w:p>
    <w:p w14:paraId="7E2E61C8" w14:textId="77777777" w:rsidR="0064143F" w:rsidRPr="00AF00B0" w:rsidRDefault="0064143F" w:rsidP="0064143F">
      <w:pPr>
        <w:spacing w:line="360" w:lineRule="auto"/>
        <w:rPr>
          <w:rFonts w:cstheme="minorHAnsi"/>
          <w:color w:val="162149" w:themeColor="text2" w:themeTint="E6"/>
          <w:lang w:val="en-GB"/>
        </w:rPr>
      </w:pPr>
      <w:r w:rsidRPr="00AF00B0">
        <w:rPr>
          <w:rFonts w:cstheme="minorHAnsi"/>
          <w:color w:val="162149" w:themeColor="text2" w:themeTint="E6"/>
          <w:lang w:val="en-GB"/>
        </w:rPr>
        <w:t xml:space="preserve"> </w:t>
      </w:r>
    </w:p>
    <w:p w14:paraId="546A42F8" w14:textId="2654CE1B" w:rsidR="0064143F" w:rsidRPr="00AF00B0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162149" w:themeColor="text2" w:themeTint="E6"/>
        </w:rPr>
      </w:pPr>
      <w:r w:rsidRPr="00AF00B0">
        <w:rPr>
          <w:rFonts w:cstheme="minorHAnsi"/>
          <w:color w:val="162149" w:themeColor="text2" w:themeTint="E6"/>
        </w:rPr>
        <w:t>At ___ (city)_________, (country)_____, the __ (day) ___ of __(month)_____ 20__.</w:t>
      </w:r>
    </w:p>
    <w:p w14:paraId="0B98141D" w14:textId="77777777" w:rsidR="0064143F" w:rsidRPr="00AF00B0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162149" w:themeColor="text2" w:themeTint="E6"/>
        </w:rPr>
      </w:pPr>
    </w:p>
    <w:p w14:paraId="64486537" w14:textId="77777777" w:rsidR="0064143F" w:rsidRPr="00AF00B0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162149" w:themeColor="text2" w:themeTint="E6"/>
        </w:rPr>
      </w:pPr>
    </w:p>
    <w:p w14:paraId="1EC1A54A" w14:textId="77777777" w:rsidR="0064143F" w:rsidRPr="00AF00B0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162149" w:themeColor="text2" w:themeTint="E6"/>
        </w:rPr>
      </w:pPr>
    </w:p>
    <w:p w14:paraId="05EECD0C" w14:textId="77777777" w:rsidR="0064143F" w:rsidRPr="00AF00B0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162149" w:themeColor="text2" w:themeTint="E6"/>
        </w:rPr>
      </w:pPr>
    </w:p>
    <w:p w14:paraId="353CEB93" w14:textId="77777777" w:rsidR="0064143F" w:rsidRPr="00AF00B0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162149" w:themeColor="text2" w:themeTint="E6"/>
        </w:rPr>
      </w:pPr>
    </w:p>
    <w:p w14:paraId="7D26324D" w14:textId="5B6362CA" w:rsidR="0064143F" w:rsidRPr="00AF00B0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162149" w:themeColor="text2" w:themeTint="E6"/>
        </w:rPr>
      </w:pPr>
      <w:r w:rsidRPr="00AF00B0">
        <w:rPr>
          <w:rFonts w:cstheme="minorHAnsi"/>
          <w:color w:val="162149" w:themeColor="text2" w:themeTint="E6"/>
        </w:rPr>
        <w:t>(HOST Institution) Name of responsible</w:t>
      </w:r>
      <w:r w:rsidR="00EA0921">
        <w:rPr>
          <w:rFonts w:cstheme="minorHAnsi"/>
          <w:color w:val="162149" w:themeColor="text2" w:themeTint="E6"/>
        </w:rPr>
        <w:t xml:space="preserve"> and </w:t>
      </w:r>
      <w:r w:rsidRPr="00AF00B0">
        <w:rPr>
          <w:rFonts w:cstheme="minorHAnsi"/>
          <w:color w:val="162149" w:themeColor="text2" w:themeTint="E6"/>
        </w:rPr>
        <w:t xml:space="preserve">signature </w:t>
      </w:r>
    </w:p>
    <w:p w14:paraId="3D64B440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</w:rPr>
      </w:pPr>
    </w:p>
    <w:p w14:paraId="68C1C9C6" w14:textId="77777777" w:rsidR="00634AA8" w:rsidRPr="009870CF" w:rsidRDefault="00634AA8" w:rsidP="0064143F">
      <w:pPr>
        <w:jc w:val="center"/>
        <w:rPr>
          <w:rFonts w:cstheme="minorHAnsi"/>
          <w:color w:val="003863" w:themeColor="accent1" w:themeShade="80"/>
        </w:rPr>
      </w:pPr>
    </w:p>
    <w:sectPr w:rsidR="00634AA8" w:rsidRPr="009870CF" w:rsidSect="00AF00B0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745" w:right="1247" w:bottom="1418" w:left="1247" w:header="292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541D" w14:textId="77777777" w:rsidR="005B47A1" w:rsidRDefault="005B47A1">
      <w:r>
        <w:separator/>
      </w:r>
    </w:p>
    <w:p w14:paraId="100C91F6" w14:textId="77777777" w:rsidR="005B47A1" w:rsidRDefault="005B47A1"/>
  </w:endnote>
  <w:endnote w:type="continuationSeparator" w:id="0">
    <w:p w14:paraId="6A679762" w14:textId="77777777" w:rsidR="005B47A1" w:rsidRDefault="005B47A1">
      <w:r>
        <w:continuationSeparator/>
      </w:r>
    </w:p>
    <w:p w14:paraId="232788EF" w14:textId="77777777" w:rsidR="005B47A1" w:rsidRDefault="005B4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7802" w14:textId="5A8E3DC3" w:rsidR="00B85CFD" w:rsidRPr="00D165CA" w:rsidRDefault="00D165CA" w:rsidP="00D165CA">
    <w:pPr>
      <w:pStyle w:val="Footer"/>
    </w:pPr>
    <w:r w:rsidRPr="002A5D9A">
      <w:rPr>
        <w:rFonts w:ascii="Calibri" w:hAnsi="Calibri"/>
        <w:b/>
        <w:bCs/>
        <w:i/>
        <w:lang w:val="en-GB"/>
      </w:rPr>
      <w:t>L</w:t>
    </w:r>
    <w:r>
      <w:rPr>
        <w:rFonts w:ascii="Calibri" w:hAnsi="Calibri"/>
        <w:b/>
        <w:bCs/>
        <w:i/>
        <w:lang w:val="en-GB"/>
      </w:rPr>
      <w:t>etter of support, Host Imaging Core Facility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DCAD" w14:textId="77777777" w:rsidR="005B47A1" w:rsidRDefault="005B47A1">
      <w:r>
        <w:separator/>
      </w:r>
    </w:p>
    <w:p w14:paraId="03EF9E89" w14:textId="77777777" w:rsidR="005B47A1" w:rsidRDefault="005B47A1"/>
  </w:footnote>
  <w:footnote w:type="continuationSeparator" w:id="0">
    <w:p w14:paraId="45468479" w14:textId="77777777" w:rsidR="005B47A1" w:rsidRDefault="005B47A1">
      <w:r>
        <w:continuationSeparator/>
      </w:r>
    </w:p>
    <w:p w14:paraId="3D54F27E" w14:textId="77777777" w:rsidR="005B47A1" w:rsidRDefault="005B4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E8F6" w14:textId="1D710D57" w:rsidR="00AF00B0" w:rsidRDefault="00AF00B0" w:rsidP="00AF00B0">
    <w:pPr>
      <w:jc w:val="center"/>
      <w:rPr>
        <w:rFonts w:ascii="Calibri" w:hAnsi="Calibri" w:cs="Calibri"/>
        <w:b/>
        <w:bCs/>
        <w:sz w:val="36"/>
        <w:szCs w:val="36"/>
      </w:rPr>
    </w:pPr>
    <w:r w:rsidRPr="00F85178">
      <w:rPr>
        <w:rFonts w:ascii="Calibri" w:hAnsi="Calibri" w:cs="Calibri"/>
        <w:b/>
        <w:bCs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 wp14:anchorId="1B01E939" wp14:editId="7983DD11">
          <wp:simplePos x="0" y="0"/>
          <wp:positionH relativeFrom="column">
            <wp:posOffset>5227955</wp:posOffset>
          </wp:positionH>
          <wp:positionV relativeFrom="paragraph">
            <wp:posOffset>-31750</wp:posOffset>
          </wp:positionV>
          <wp:extent cx="768350" cy="776605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35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AB9300" w14:textId="328E7025" w:rsidR="00AF00B0" w:rsidRPr="00F85178" w:rsidRDefault="00AF00B0" w:rsidP="00AF00B0">
    <w:pPr>
      <w:jc w:val="center"/>
      <w:rPr>
        <w:rFonts w:ascii="Calibri" w:hAnsi="Calibri" w:cs="Calibri"/>
        <w:b/>
        <w:bCs/>
        <w:color w:val="162149" w:themeColor="text2" w:themeTint="E6"/>
        <w:sz w:val="36"/>
        <w:szCs w:val="36"/>
      </w:rPr>
    </w:pPr>
    <w:r w:rsidRPr="00F85178">
      <w:rPr>
        <w:rFonts w:ascii="Calibri" w:hAnsi="Calibri" w:cs="Calibri"/>
        <w:b/>
        <w:bCs/>
        <w:sz w:val="36"/>
        <w:szCs w:val="36"/>
      </w:rPr>
      <w:t>B</w:t>
    </w:r>
    <w:r w:rsidRPr="00F85178">
      <w:rPr>
        <w:rFonts w:ascii="Calibri" w:hAnsi="Calibri" w:cs="Calibri"/>
        <w:b/>
        <w:bCs/>
        <w:color w:val="162149" w:themeColor="text2" w:themeTint="E6"/>
        <w:sz w:val="36"/>
        <w:szCs w:val="36"/>
      </w:rPr>
      <w:t>ridging Nordic Microscopy Infrastructure</w:t>
    </w:r>
  </w:p>
  <w:p w14:paraId="6209B92A" w14:textId="295ACCF4" w:rsidR="00AF00B0" w:rsidRPr="00750D8D" w:rsidRDefault="00AF00B0" w:rsidP="00AF00B0">
    <w:pPr>
      <w:pStyle w:val="Header"/>
    </w:pPr>
    <w:r>
      <w:tab/>
    </w:r>
    <w:r w:rsidRPr="00820289" w:rsidDel="00820289">
      <w:t xml:space="preserve"> </w:t>
    </w:r>
  </w:p>
  <w:p w14:paraId="0B37426D" w14:textId="1B75843C" w:rsidR="00634AA8" w:rsidRDefault="00AF00B0">
    <w:pPr>
      <w:pStyle w:val="Header"/>
    </w:pPr>
    <w:r w:rsidRPr="008437A5">
      <w:rPr>
        <w:rFonts w:ascii="Calibri" w:hAnsi="Calibri" w:cs="Calibri"/>
        <w:b/>
        <w:bCs/>
        <w:noProof/>
        <w:color w:val="162149" w:themeColor="text2" w:themeTint="E6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0B4229" wp14:editId="622D8585">
              <wp:simplePos x="0" y="0"/>
              <wp:positionH relativeFrom="column">
                <wp:posOffset>-150495</wp:posOffset>
              </wp:positionH>
              <wp:positionV relativeFrom="paragraph">
                <wp:posOffset>66675</wp:posOffset>
              </wp:positionV>
              <wp:extent cx="6257290" cy="0"/>
              <wp:effectExtent l="0" t="0" r="1651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2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6F7882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5.25pt" to="480.85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" strokecolor="#003862 [1604]" strokeweight="1pt">
              <v:stroke joinstyle="miter"/>
            </v:line>
          </w:pict>
        </mc:Fallback>
      </mc:AlternateContent>
    </w:r>
    <w:r w:rsidR="00634AA8">
      <w:tab/>
    </w:r>
    <w:r w:rsidR="00634AA8">
      <w:tab/>
    </w:r>
    <w:r w:rsidR="00634AA8">
      <w:tab/>
    </w:r>
    <w:r w:rsidR="00634AA8">
      <w:tab/>
    </w:r>
    <w:r w:rsidR="00634AA8">
      <w:tab/>
    </w:r>
    <w:r w:rsidR="00634AA8">
      <w:tab/>
    </w:r>
    <w:r w:rsidR="00634AA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A8"/>
    <w:rsid w:val="00063644"/>
    <w:rsid w:val="00143398"/>
    <w:rsid w:val="00167C90"/>
    <w:rsid w:val="001E1891"/>
    <w:rsid w:val="00205E49"/>
    <w:rsid w:val="00242724"/>
    <w:rsid w:val="0026312A"/>
    <w:rsid w:val="002A5D9A"/>
    <w:rsid w:val="002F247A"/>
    <w:rsid w:val="004C7BB1"/>
    <w:rsid w:val="004E502A"/>
    <w:rsid w:val="00567BDD"/>
    <w:rsid w:val="005B47A1"/>
    <w:rsid w:val="00634AA8"/>
    <w:rsid w:val="0064143F"/>
    <w:rsid w:val="0066457B"/>
    <w:rsid w:val="006C38E4"/>
    <w:rsid w:val="00806133"/>
    <w:rsid w:val="009870CF"/>
    <w:rsid w:val="009A0D1C"/>
    <w:rsid w:val="00A552E0"/>
    <w:rsid w:val="00A878A0"/>
    <w:rsid w:val="00AB4B00"/>
    <w:rsid w:val="00AF00B0"/>
    <w:rsid w:val="00B85CFD"/>
    <w:rsid w:val="00D165CA"/>
    <w:rsid w:val="00D50661"/>
    <w:rsid w:val="00EA0921"/>
    <w:rsid w:val="00F02448"/>
    <w:rsid w:val="00F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afer/Library/Containers/com.microsoft.Word/Data/Library/Caches/TM10002076/Documento%20de%20negocio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negocio.dotx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Fernandez-Rodriguez</cp:lastModifiedBy>
  <cp:revision>3</cp:revision>
  <dcterms:created xsi:type="dcterms:W3CDTF">2021-10-14T11:53:00Z</dcterms:created>
  <dcterms:modified xsi:type="dcterms:W3CDTF">2021-10-14T11:54:00Z</dcterms:modified>
</cp:coreProperties>
</file>